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B2" w:rsidRPr="00F22346" w:rsidRDefault="004936B2" w:rsidP="003F4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22346">
        <w:rPr>
          <w:rFonts w:ascii="Times New Roman" w:hAnsi="Times New Roman"/>
          <w:b/>
          <w:bCs/>
          <w:sz w:val="44"/>
          <w:szCs w:val="44"/>
        </w:rPr>
        <w:t>Национален конкурс за детска рисунка „Рицарят в мен“</w:t>
      </w:r>
    </w:p>
    <w:p w:rsidR="004936B2" w:rsidRPr="00F22346" w:rsidRDefault="004936B2" w:rsidP="003F4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E0109B"/>
          <w:sz w:val="28"/>
          <w:szCs w:val="28"/>
        </w:rPr>
      </w:pPr>
    </w:p>
    <w:p w:rsidR="004936B2" w:rsidRPr="00F22346" w:rsidRDefault="004936B2" w:rsidP="003F4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Включен под № 73 в Националния к</w:t>
      </w:r>
      <w:r w:rsidRPr="00F22346">
        <w:rPr>
          <w:rFonts w:ascii="Times New Roman" w:hAnsi="Times New Roman"/>
          <w:b/>
          <w:bCs/>
          <w:i/>
          <w:sz w:val="28"/>
          <w:szCs w:val="28"/>
        </w:rPr>
        <w:t>алендар на МОН за изяви по интереси на децата и учениците за учебната 2017/2018 год.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36B2" w:rsidRPr="00F22346" w:rsidRDefault="004936B2" w:rsidP="003F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22346">
        <w:rPr>
          <w:rFonts w:ascii="Times New Roman" w:hAnsi="Times New Roman"/>
          <w:b/>
          <w:bCs/>
          <w:i/>
          <w:iCs/>
          <w:sz w:val="28"/>
          <w:szCs w:val="28"/>
        </w:rPr>
        <w:t xml:space="preserve">Организатори на конкурса: </w:t>
      </w:r>
      <w:r w:rsidRPr="00F22346">
        <w:rPr>
          <w:rFonts w:ascii="Times New Roman" w:hAnsi="Times New Roman"/>
          <w:b/>
          <w:bCs/>
          <w:sz w:val="28"/>
          <w:szCs w:val="28"/>
        </w:rPr>
        <w:t>ОРДЕН НА РИЦАРИТЕ ТАМПЛИЕРИ НА ЙЕРУСАЛИМ ВЕЛИК ПРИОРАТ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2346">
        <w:rPr>
          <w:rFonts w:ascii="Times New Roman" w:hAnsi="Times New Roman"/>
          <w:b/>
          <w:bCs/>
          <w:sz w:val="28"/>
          <w:szCs w:val="28"/>
        </w:rPr>
        <w:t>БЪЛГАРИЯ</w:t>
      </w:r>
      <w:r w:rsidRPr="00F22346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F22346">
        <w:rPr>
          <w:rFonts w:ascii="Times New Roman" w:hAnsi="Times New Roman"/>
          <w:b/>
          <w:bCs/>
          <w:sz w:val="28"/>
          <w:szCs w:val="28"/>
        </w:rPr>
        <w:t>Национален дворец на децата към Министерството на образованието и науката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2346">
        <w:rPr>
          <w:rFonts w:ascii="Times New Roman" w:hAnsi="Times New Roman"/>
          <w:b/>
          <w:bCs/>
          <w:sz w:val="28"/>
          <w:szCs w:val="28"/>
        </w:rPr>
        <w:t>1. Принципи и цели: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22346">
        <w:rPr>
          <w:rFonts w:ascii="Times New Roman" w:hAnsi="Times New Roman"/>
          <w:sz w:val="28"/>
          <w:szCs w:val="28"/>
        </w:rPr>
        <w:t>• Целогодишно осмисляне на свободното време на децата и учениците;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22346">
        <w:rPr>
          <w:rFonts w:ascii="Times New Roman" w:hAnsi="Times New Roman"/>
          <w:sz w:val="28"/>
          <w:szCs w:val="28"/>
        </w:rPr>
        <w:t>• Подпомагане на процеса по усвояване на интелектуални, социални и професионални умения;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22346">
        <w:rPr>
          <w:rFonts w:ascii="Times New Roman" w:hAnsi="Times New Roman"/>
          <w:sz w:val="28"/>
          <w:szCs w:val="28"/>
        </w:rPr>
        <w:t>• Осигуряване на условия за откриване, стимулиране и развитие на способностите на деца с изявени дарби, повишаване на социалните умения на децата и учениците, формиране на нагласа за творческо развитие през целия живот.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2346">
        <w:rPr>
          <w:rFonts w:ascii="Times New Roman" w:hAnsi="Times New Roman"/>
          <w:b/>
          <w:sz w:val="28"/>
          <w:szCs w:val="28"/>
        </w:rPr>
        <w:t>II. Условия за участие: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22346">
        <w:rPr>
          <w:rFonts w:ascii="Times New Roman" w:hAnsi="Times New Roman"/>
          <w:i/>
          <w:iCs/>
          <w:sz w:val="28"/>
          <w:szCs w:val="28"/>
        </w:rPr>
        <w:t>Рицарството е ковачницата, в която горещото сърце се оформя като меч,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F22346">
        <w:rPr>
          <w:rFonts w:ascii="Times New Roman" w:hAnsi="Times New Roman"/>
          <w:i/>
          <w:iCs/>
          <w:sz w:val="28"/>
          <w:szCs w:val="28"/>
        </w:rPr>
        <w:t>след като e подложено на много удари. След това то се закалява в хладната вода на реалността. Подобно на стоманата</w:t>
      </w:r>
      <w:r>
        <w:rPr>
          <w:rFonts w:ascii="Times New Roman" w:hAnsi="Times New Roman"/>
          <w:i/>
          <w:iCs/>
          <w:sz w:val="28"/>
          <w:szCs w:val="28"/>
        </w:rPr>
        <w:t>,</w:t>
      </w:r>
      <w:r w:rsidRPr="00F22346">
        <w:rPr>
          <w:rFonts w:ascii="Times New Roman" w:hAnsi="Times New Roman"/>
          <w:i/>
          <w:iCs/>
          <w:sz w:val="28"/>
          <w:szCs w:val="28"/>
        </w:rPr>
        <w:t xml:space="preserve"> това закалено сърце е способно не само да мечтае за по-добър свят, но и притежава силата да изкоренява злото. Призванието на рицаря е </w:t>
      </w:r>
      <w:r>
        <w:rPr>
          <w:rFonts w:ascii="Times New Roman" w:hAnsi="Times New Roman"/>
          <w:i/>
          <w:iCs/>
          <w:sz w:val="28"/>
          <w:szCs w:val="28"/>
        </w:rPr>
        <w:t>да оформя света от груба скала</w:t>
      </w:r>
      <w:r w:rsidRPr="00F22346">
        <w:rPr>
          <w:rFonts w:ascii="Times New Roman" w:hAnsi="Times New Roman"/>
          <w:i/>
          <w:iCs/>
          <w:sz w:val="28"/>
          <w:szCs w:val="28"/>
        </w:rPr>
        <w:t xml:space="preserve"> в изящна скулптура – такъв</w:t>
      </w:r>
      <w:r>
        <w:rPr>
          <w:rFonts w:ascii="Times New Roman" w:hAnsi="Times New Roman"/>
          <w:i/>
          <w:iCs/>
          <w:sz w:val="28"/>
          <w:szCs w:val="28"/>
        </w:rPr>
        <w:t>, какъвто го е замислил Творецът</w:t>
      </w:r>
      <w:r w:rsidRPr="00F22346">
        <w:rPr>
          <w:rFonts w:ascii="Times New Roman" w:hAnsi="Times New Roman"/>
          <w:i/>
          <w:iCs/>
          <w:sz w:val="28"/>
          <w:szCs w:val="28"/>
        </w:rPr>
        <w:t xml:space="preserve"> при неговото създаване.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22346">
        <w:rPr>
          <w:rFonts w:ascii="Times New Roman" w:hAnsi="Times New Roman"/>
          <w:i/>
          <w:iCs/>
          <w:sz w:val="28"/>
          <w:szCs w:val="28"/>
        </w:rPr>
        <w:t>Да служиш на обществото, да помагаш на възрастни, слаби и беззащитни хора, да проявиш смелост и себеотрицание, да спасяваш и да помагаш на хората в нужда – това е неподвластният на времето рицарски идеал, който не е продукт на природата, а е лична потребност и необходимост.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2346">
        <w:rPr>
          <w:rFonts w:ascii="Times New Roman" w:hAnsi="Times New Roman"/>
          <w:b/>
          <w:bCs/>
          <w:sz w:val="28"/>
          <w:szCs w:val="28"/>
        </w:rPr>
        <w:t>Идеята на конкурса е да провокира ученици от V до VІІІ клас (включително) чрез рисунките си да пресъздадат рицарството – като изграждане на личности и характери, като школа за израстване и развитие.</w:t>
      </w:r>
    </w:p>
    <w:p w:rsidR="004936B2" w:rsidRPr="00F22346" w:rsidRDefault="004936B2" w:rsidP="00C2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2346">
        <w:rPr>
          <w:rFonts w:ascii="Times New Roman" w:hAnsi="Times New Roman"/>
          <w:sz w:val="28"/>
          <w:szCs w:val="28"/>
          <w:lang w:eastAsia="en-GB"/>
        </w:rPr>
        <w:t>През учебната 2017/2018 година се провежда неговото трето издание. Конкурсът е</w:t>
      </w:r>
      <w:r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Pr="00F22346">
        <w:rPr>
          <w:rFonts w:ascii="Times New Roman" w:hAnsi="Times New Roman"/>
          <w:sz w:val="28"/>
          <w:szCs w:val="28"/>
          <w:lang w:eastAsia="en-GB"/>
        </w:rPr>
        <w:t>включен в Календара на МОН под № 73.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Конкурсът се провежда в 3 (</w:t>
      </w:r>
      <w:r w:rsidRPr="00F22346">
        <w:rPr>
          <w:rFonts w:ascii="Times New Roman" w:hAnsi="Times New Roman"/>
          <w:b/>
          <w:bCs/>
          <w:sz w:val="28"/>
          <w:szCs w:val="28"/>
          <w:u w:val="single"/>
        </w:rPr>
        <w:t>три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)</w:t>
      </w:r>
      <w:r w:rsidRPr="00F22346">
        <w:rPr>
          <w:rFonts w:ascii="Times New Roman" w:hAnsi="Times New Roman"/>
          <w:b/>
          <w:bCs/>
          <w:sz w:val="28"/>
          <w:szCs w:val="28"/>
          <w:u w:val="single"/>
        </w:rPr>
        <w:t xml:space="preserve"> етапа: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bCs/>
          <w:sz w:val="28"/>
          <w:szCs w:val="28"/>
        </w:rPr>
      </w:pPr>
      <w:r w:rsidRPr="00F22346">
        <w:rPr>
          <w:rFonts w:ascii="Times New Roman" w:hAnsi="Times New Roman"/>
          <w:sz w:val="28"/>
          <w:szCs w:val="28"/>
        </w:rPr>
        <w:t xml:space="preserve">• </w:t>
      </w:r>
      <w:r w:rsidRPr="00F22346">
        <w:rPr>
          <w:rFonts w:ascii="Times New Roman" w:hAnsi="Times New Roman"/>
          <w:bCs/>
          <w:sz w:val="28"/>
          <w:szCs w:val="28"/>
        </w:rPr>
        <w:t>УЧИЛИЩЕН;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bCs/>
          <w:sz w:val="28"/>
          <w:szCs w:val="28"/>
        </w:rPr>
      </w:pPr>
      <w:r w:rsidRPr="00F22346">
        <w:rPr>
          <w:rFonts w:ascii="Times New Roman" w:hAnsi="Times New Roman"/>
          <w:sz w:val="28"/>
          <w:szCs w:val="28"/>
        </w:rPr>
        <w:t xml:space="preserve">• </w:t>
      </w:r>
      <w:r w:rsidRPr="00F22346">
        <w:rPr>
          <w:rFonts w:ascii="Times New Roman" w:hAnsi="Times New Roman"/>
          <w:bCs/>
          <w:sz w:val="28"/>
          <w:szCs w:val="28"/>
        </w:rPr>
        <w:t>РЕГИОНАЛЕН;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bCs/>
          <w:sz w:val="28"/>
          <w:szCs w:val="28"/>
        </w:rPr>
      </w:pPr>
      <w:r w:rsidRPr="00F22346">
        <w:rPr>
          <w:rFonts w:ascii="Times New Roman" w:hAnsi="Times New Roman"/>
          <w:sz w:val="28"/>
          <w:szCs w:val="28"/>
        </w:rPr>
        <w:t xml:space="preserve">• </w:t>
      </w:r>
      <w:r w:rsidRPr="00F22346">
        <w:rPr>
          <w:rFonts w:ascii="Times New Roman" w:hAnsi="Times New Roman"/>
          <w:bCs/>
          <w:sz w:val="28"/>
          <w:szCs w:val="28"/>
        </w:rPr>
        <w:t>НАЦИОНАЛЕН.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22346">
        <w:rPr>
          <w:rFonts w:ascii="Times New Roman" w:hAnsi="Times New Roman"/>
          <w:b/>
          <w:bCs/>
          <w:sz w:val="28"/>
          <w:szCs w:val="28"/>
          <w:u w:val="single"/>
        </w:rPr>
        <w:t>УЧИЛИЩЕН ЕТАП</w:t>
      </w:r>
    </w:p>
    <w:p w:rsidR="004936B2" w:rsidRPr="00F22346" w:rsidRDefault="004936B2" w:rsidP="00EC3E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2346">
        <w:rPr>
          <w:rFonts w:ascii="Times New Roman" w:hAnsi="Times New Roman"/>
          <w:b/>
          <w:bCs/>
          <w:sz w:val="28"/>
          <w:szCs w:val="28"/>
        </w:rPr>
        <w:t xml:space="preserve">Училищният етап се провежда в периода октомври 2017 г.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F22346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F22346">
        <w:rPr>
          <w:rFonts w:ascii="Times New Roman" w:hAnsi="Times New Roman"/>
          <w:b/>
          <w:bCs/>
          <w:sz w:val="28"/>
          <w:szCs w:val="28"/>
        </w:rPr>
        <w:t>февруари 2018 г.</w:t>
      </w:r>
    </w:p>
    <w:p w:rsidR="004936B2" w:rsidRPr="00F22346" w:rsidRDefault="004936B2" w:rsidP="00EC3E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2346">
        <w:rPr>
          <w:rFonts w:ascii="Times New Roman" w:hAnsi="Times New Roman"/>
          <w:b/>
          <w:bCs/>
          <w:sz w:val="28"/>
          <w:szCs w:val="28"/>
        </w:rPr>
        <w:t>В него могат да вземат участие всички уч</w:t>
      </w:r>
      <w:r>
        <w:rPr>
          <w:rFonts w:ascii="Times New Roman" w:hAnsi="Times New Roman"/>
          <w:b/>
          <w:bCs/>
          <w:sz w:val="28"/>
          <w:szCs w:val="28"/>
        </w:rPr>
        <w:t>еници от всички видове училища (V–</w:t>
      </w:r>
      <w:r w:rsidRPr="00F22346">
        <w:rPr>
          <w:rFonts w:ascii="Times New Roman" w:hAnsi="Times New Roman"/>
          <w:b/>
          <w:bCs/>
          <w:sz w:val="28"/>
          <w:szCs w:val="28"/>
        </w:rPr>
        <w:t>VІІІ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F22346">
        <w:rPr>
          <w:rFonts w:ascii="Times New Roman" w:hAnsi="Times New Roman"/>
          <w:b/>
          <w:bCs/>
          <w:sz w:val="28"/>
          <w:szCs w:val="28"/>
        </w:rPr>
        <w:t>клас</w:t>
      </w:r>
      <w:r w:rsidRPr="00F22346">
        <w:rPr>
          <w:rFonts w:ascii="Times New Roman" w:hAnsi="Times New Roman"/>
          <w:sz w:val="28"/>
          <w:szCs w:val="28"/>
        </w:rPr>
        <w:t>.</w:t>
      </w:r>
    </w:p>
    <w:p w:rsidR="004936B2" w:rsidRPr="00F22346" w:rsidRDefault="004936B2" w:rsidP="00EC3E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346">
        <w:rPr>
          <w:rFonts w:ascii="Times New Roman" w:hAnsi="Times New Roman"/>
          <w:b/>
          <w:bCs/>
          <w:sz w:val="28"/>
          <w:szCs w:val="28"/>
        </w:rPr>
        <w:t>Брой рисунки: Не повече от 1 (една) рисунка на участник</w:t>
      </w:r>
      <w:r w:rsidRPr="00F22346">
        <w:rPr>
          <w:rFonts w:ascii="Times New Roman" w:hAnsi="Times New Roman"/>
          <w:sz w:val="28"/>
          <w:szCs w:val="28"/>
        </w:rPr>
        <w:t>.</w:t>
      </w:r>
    </w:p>
    <w:p w:rsidR="004936B2" w:rsidRPr="00F22346" w:rsidRDefault="004936B2" w:rsidP="00EC3E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346">
        <w:rPr>
          <w:rFonts w:ascii="Times New Roman" w:hAnsi="Times New Roman"/>
          <w:sz w:val="28"/>
          <w:szCs w:val="28"/>
        </w:rPr>
        <w:t>Всеки учител по изобразително изкуство от всяко училище на те</w:t>
      </w:r>
      <w:r>
        <w:rPr>
          <w:rFonts w:ascii="Times New Roman" w:hAnsi="Times New Roman"/>
          <w:sz w:val="28"/>
          <w:szCs w:val="28"/>
        </w:rPr>
        <w:t>риторията на Република България</w:t>
      </w:r>
      <w:r w:rsidRPr="00F22346">
        <w:rPr>
          <w:rFonts w:ascii="Times New Roman" w:hAnsi="Times New Roman"/>
          <w:sz w:val="28"/>
          <w:szCs w:val="28"/>
        </w:rPr>
        <w:t xml:space="preserve"> оценява рисунките и </w:t>
      </w:r>
      <w:r w:rsidRPr="00F22346">
        <w:rPr>
          <w:rFonts w:ascii="Times New Roman" w:hAnsi="Times New Roman"/>
          <w:b/>
          <w:bCs/>
          <w:sz w:val="28"/>
          <w:szCs w:val="28"/>
        </w:rPr>
        <w:t>определя за награждаване със специална</w:t>
      </w:r>
      <w:r w:rsidRPr="00F22346">
        <w:rPr>
          <w:rFonts w:ascii="Times New Roman" w:hAnsi="Times New Roman"/>
          <w:sz w:val="28"/>
          <w:szCs w:val="28"/>
        </w:rPr>
        <w:t xml:space="preserve"> </w:t>
      </w:r>
      <w:r w:rsidRPr="00F22346">
        <w:rPr>
          <w:rFonts w:ascii="Times New Roman" w:hAnsi="Times New Roman"/>
          <w:b/>
          <w:bCs/>
          <w:sz w:val="28"/>
          <w:szCs w:val="28"/>
        </w:rPr>
        <w:t>грамота 10 (десет) от тях. Първите 5 (пет) от тези рисунки се класират за Регионалния етап.</w:t>
      </w:r>
    </w:p>
    <w:p w:rsidR="004936B2" w:rsidRPr="00F22346" w:rsidRDefault="004936B2" w:rsidP="00EC3E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346">
        <w:rPr>
          <w:rFonts w:ascii="Times New Roman" w:hAnsi="Times New Roman"/>
          <w:sz w:val="28"/>
          <w:szCs w:val="28"/>
        </w:rPr>
        <w:t>Грамоти получават също директорът на училището и учителят по изобразително изкуство.</w:t>
      </w:r>
    </w:p>
    <w:p w:rsidR="004936B2" w:rsidRPr="00F22346" w:rsidRDefault="004936B2" w:rsidP="00EC3E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346">
        <w:rPr>
          <w:rFonts w:ascii="Times New Roman" w:hAnsi="Times New Roman"/>
          <w:sz w:val="28"/>
          <w:szCs w:val="28"/>
        </w:rPr>
        <w:t>След приключване на училищния етап се организира тържество във всяко училище, участвало в конкурса, за връчване на изброените по-горе грамоти.</w:t>
      </w:r>
    </w:p>
    <w:p w:rsidR="004936B2" w:rsidRPr="00F22346" w:rsidRDefault="004936B2" w:rsidP="00EC3E73">
      <w:pPr>
        <w:pStyle w:val="ListParagraph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22346">
        <w:rPr>
          <w:rFonts w:ascii="Times New Roman" w:hAnsi="Times New Roman"/>
          <w:b/>
          <w:bCs/>
          <w:sz w:val="28"/>
          <w:szCs w:val="28"/>
          <w:u w:val="single"/>
        </w:rPr>
        <w:t>РЕГИОНАЛЕН ЕТАП</w:t>
      </w:r>
    </w:p>
    <w:p w:rsidR="004936B2" w:rsidRPr="00F22346" w:rsidRDefault="004936B2" w:rsidP="00EC3E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346">
        <w:rPr>
          <w:rFonts w:ascii="Times New Roman" w:hAnsi="Times New Roman"/>
          <w:sz w:val="28"/>
          <w:szCs w:val="28"/>
        </w:rPr>
        <w:t>Творбите от този етап се оценяват от жури, съставено от учители по изобразително изкуство, предложени от регионалните инспекторати по образованието в страната.</w:t>
      </w:r>
    </w:p>
    <w:p w:rsidR="004936B2" w:rsidRPr="00F22346" w:rsidRDefault="004936B2" w:rsidP="00EC3E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2346">
        <w:rPr>
          <w:rFonts w:ascii="Times New Roman" w:hAnsi="Times New Roman"/>
          <w:b/>
          <w:bCs/>
          <w:sz w:val="28"/>
          <w:szCs w:val="28"/>
        </w:rPr>
        <w:t>Класираните за Регионалния етап 5 рисунки от всяко училище задължително са придружени от попълнен типов „Формуляр за участие“!</w:t>
      </w:r>
    </w:p>
    <w:p w:rsidR="004936B2" w:rsidRPr="00F22346" w:rsidRDefault="004936B2" w:rsidP="00EC3E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2346">
        <w:rPr>
          <w:rFonts w:ascii="Times New Roman" w:hAnsi="Times New Roman"/>
          <w:b/>
          <w:bCs/>
          <w:sz w:val="28"/>
          <w:szCs w:val="28"/>
        </w:rPr>
        <w:t>Регионалният етап се провежда</w:t>
      </w:r>
      <w:r>
        <w:rPr>
          <w:rFonts w:ascii="Times New Roman" w:hAnsi="Times New Roman"/>
          <w:b/>
          <w:bCs/>
          <w:sz w:val="28"/>
          <w:szCs w:val="28"/>
        </w:rPr>
        <w:t xml:space="preserve"> от 04.03.2018 г. до 10.04.2018</w:t>
      </w:r>
      <w:r w:rsidRPr="00F22346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4936B2" w:rsidRPr="00F22346" w:rsidRDefault="004936B2" w:rsidP="00EC3E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2346">
        <w:rPr>
          <w:rFonts w:ascii="Times New Roman" w:hAnsi="Times New Roman"/>
          <w:b/>
          <w:bCs/>
          <w:sz w:val="28"/>
          <w:szCs w:val="28"/>
        </w:rPr>
        <w:t>Журито на Регионалния етап оценява и подбира:</w:t>
      </w:r>
    </w:p>
    <w:p w:rsidR="004936B2" w:rsidRPr="00F22346" w:rsidRDefault="004936B2" w:rsidP="00C256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Шестте най-</w:t>
      </w:r>
      <w:r w:rsidRPr="00F22346">
        <w:rPr>
          <w:rFonts w:ascii="Times New Roman" w:hAnsi="Times New Roman"/>
          <w:b/>
          <w:bCs/>
          <w:sz w:val="28"/>
          <w:szCs w:val="28"/>
        </w:rPr>
        <w:t xml:space="preserve">добри рисунки, които участват в националния етап! </w:t>
      </w:r>
      <w:r w:rsidRPr="00F22346">
        <w:rPr>
          <w:rFonts w:ascii="Times New Roman" w:hAnsi="Times New Roman"/>
          <w:sz w:val="28"/>
          <w:szCs w:val="28"/>
        </w:rPr>
        <w:t>(</w:t>
      </w:r>
      <w:r w:rsidRPr="00F22346">
        <w:rPr>
          <w:rFonts w:ascii="Times New Roman" w:hAnsi="Times New Roman"/>
          <w:i/>
          <w:iCs/>
          <w:sz w:val="28"/>
          <w:szCs w:val="28"/>
        </w:rPr>
        <w:t xml:space="preserve">Това условие важи за области, в които има не повече от 3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 w:rsidRPr="00F22346">
        <w:rPr>
          <w:rFonts w:ascii="Times New Roman" w:hAnsi="Times New Roman"/>
          <w:i/>
          <w:iCs/>
          <w:sz w:val="28"/>
          <w:szCs w:val="28"/>
        </w:rPr>
        <w:t>три</w:t>
      </w:r>
      <w:r>
        <w:rPr>
          <w:rFonts w:ascii="Times New Roman" w:hAnsi="Times New Roman"/>
          <w:i/>
          <w:iCs/>
          <w:sz w:val="28"/>
          <w:szCs w:val="28"/>
        </w:rPr>
        <w:t>)</w:t>
      </w:r>
      <w:r w:rsidRPr="00F22346">
        <w:rPr>
          <w:rFonts w:ascii="Times New Roman" w:hAnsi="Times New Roman"/>
          <w:i/>
          <w:iCs/>
          <w:sz w:val="28"/>
          <w:szCs w:val="28"/>
        </w:rPr>
        <w:t xml:space="preserve"> училища,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22346">
        <w:rPr>
          <w:rFonts w:ascii="Times New Roman" w:hAnsi="Times New Roman"/>
          <w:i/>
          <w:iCs/>
          <w:sz w:val="28"/>
          <w:szCs w:val="28"/>
        </w:rPr>
        <w:t>взели участие в конкурса.</w:t>
      </w:r>
      <w:r w:rsidRPr="00F22346">
        <w:rPr>
          <w:rFonts w:ascii="Times New Roman" w:hAnsi="Times New Roman"/>
          <w:sz w:val="28"/>
          <w:szCs w:val="28"/>
        </w:rPr>
        <w:t>)</w:t>
      </w:r>
    </w:p>
    <w:p w:rsidR="004936B2" w:rsidRPr="00F22346" w:rsidRDefault="004936B2" w:rsidP="00EC3E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 участие на повече от 3 (три) училища от дадена област</w:t>
      </w:r>
      <w:r w:rsidRPr="00F22346">
        <w:rPr>
          <w:rFonts w:ascii="Times New Roman" w:hAnsi="Times New Roman"/>
          <w:i/>
          <w:iCs/>
          <w:sz w:val="28"/>
          <w:szCs w:val="28"/>
        </w:rPr>
        <w:t xml:space="preserve"> максималният брой на рисунките за Националния етап е 15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 w:rsidRPr="00F22346">
        <w:rPr>
          <w:rFonts w:ascii="Times New Roman" w:hAnsi="Times New Roman"/>
          <w:i/>
          <w:iCs/>
          <w:sz w:val="28"/>
          <w:szCs w:val="28"/>
        </w:rPr>
        <w:t>петнадесет</w:t>
      </w:r>
      <w:r>
        <w:rPr>
          <w:rFonts w:ascii="Times New Roman" w:hAnsi="Times New Roman"/>
          <w:i/>
          <w:iCs/>
          <w:sz w:val="28"/>
          <w:szCs w:val="28"/>
        </w:rPr>
        <w:t>)</w:t>
      </w:r>
      <w:r w:rsidRPr="00F22346">
        <w:rPr>
          <w:rFonts w:ascii="Times New Roman" w:hAnsi="Times New Roman"/>
          <w:i/>
          <w:iCs/>
          <w:sz w:val="28"/>
          <w:szCs w:val="28"/>
        </w:rPr>
        <w:t>.</w:t>
      </w:r>
    </w:p>
    <w:p w:rsidR="004936B2" w:rsidRPr="00F22346" w:rsidRDefault="004936B2" w:rsidP="00EC3E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22346">
        <w:rPr>
          <w:rFonts w:ascii="Times New Roman" w:hAnsi="Times New Roman"/>
          <w:i/>
          <w:iCs/>
          <w:sz w:val="28"/>
          <w:szCs w:val="28"/>
        </w:rPr>
        <w:t xml:space="preserve">При участие на повече от 20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 w:rsidRPr="00F22346">
        <w:rPr>
          <w:rFonts w:ascii="Times New Roman" w:hAnsi="Times New Roman"/>
          <w:i/>
          <w:iCs/>
          <w:sz w:val="28"/>
          <w:szCs w:val="28"/>
        </w:rPr>
        <w:t>двадесет</w:t>
      </w:r>
      <w:r>
        <w:rPr>
          <w:rFonts w:ascii="Times New Roman" w:hAnsi="Times New Roman"/>
          <w:i/>
          <w:iCs/>
          <w:sz w:val="28"/>
          <w:szCs w:val="28"/>
        </w:rPr>
        <w:t>)</w:t>
      </w:r>
      <w:r w:rsidRPr="00F22346">
        <w:rPr>
          <w:rFonts w:ascii="Times New Roman" w:hAnsi="Times New Roman"/>
          <w:i/>
          <w:iCs/>
          <w:sz w:val="28"/>
          <w:szCs w:val="28"/>
        </w:rPr>
        <w:t xml:space="preserve"> училища от дадена област – мак</w:t>
      </w:r>
      <w:r>
        <w:rPr>
          <w:rFonts w:ascii="Times New Roman" w:hAnsi="Times New Roman"/>
          <w:i/>
          <w:iCs/>
          <w:sz w:val="28"/>
          <w:szCs w:val="28"/>
        </w:rPr>
        <w:t>сималният брой на рисунките е 60 (шестдесет)</w:t>
      </w:r>
      <w:r w:rsidRPr="00F22346">
        <w:rPr>
          <w:rFonts w:ascii="Times New Roman" w:hAnsi="Times New Roman"/>
          <w:i/>
          <w:iCs/>
          <w:sz w:val="28"/>
          <w:szCs w:val="28"/>
        </w:rPr>
        <w:t>.</w:t>
      </w:r>
    </w:p>
    <w:p w:rsidR="004936B2" w:rsidRPr="00F22346" w:rsidRDefault="004936B2" w:rsidP="00EC3E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2346">
        <w:rPr>
          <w:rFonts w:ascii="Times New Roman" w:hAnsi="Times New Roman"/>
          <w:b/>
          <w:bCs/>
          <w:sz w:val="28"/>
          <w:szCs w:val="28"/>
        </w:rPr>
        <w:t>Първите трима наградени участници на регионалното ниво получават поощрителни награди.</w:t>
      </w:r>
    </w:p>
    <w:p w:rsidR="004936B2" w:rsidRPr="00F22346" w:rsidRDefault="004936B2" w:rsidP="00EC3E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2346">
        <w:rPr>
          <w:rFonts w:ascii="Times New Roman" w:hAnsi="Times New Roman"/>
          <w:b/>
          <w:bCs/>
          <w:sz w:val="28"/>
          <w:szCs w:val="28"/>
        </w:rPr>
        <w:t xml:space="preserve">Рисунките трябва да бъдат изпратени в канцеларията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F22346">
        <w:rPr>
          <w:rFonts w:ascii="Times New Roman" w:hAnsi="Times New Roman"/>
          <w:b/>
          <w:bCs/>
          <w:sz w:val="28"/>
          <w:szCs w:val="28"/>
        </w:rPr>
        <w:t>а Велик Приорат</w:t>
      </w:r>
      <w:r>
        <w:rPr>
          <w:rFonts w:ascii="Times New Roman" w:hAnsi="Times New Roman"/>
          <w:b/>
          <w:bCs/>
          <w:sz w:val="28"/>
          <w:szCs w:val="28"/>
        </w:rPr>
        <w:t xml:space="preserve"> България н</w:t>
      </w:r>
      <w:r w:rsidRPr="00F22346">
        <w:rPr>
          <w:rFonts w:ascii="Times New Roman" w:hAnsi="Times New Roman"/>
          <w:b/>
          <w:bCs/>
          <w:sz w:val="28"/>
          <w:szCs w:val="28"/>
        </w:rPr>
        <w:t>ай-късн</w:t>
      </w:r>
      <w:r>
        <w:rPr>
          <w:rFonts w:ascii="Times New Roman" w:hAnsi="Times New Roman"/>
          <w:b/>
          <w:bCs/>
          <w:sz w:val="28"/>
          <w:szCs w:val="28"/>
        </w:rPr>
        <w:t>о до 20.04 (</w:t>
      </w:r>
      <w:r w:rsidRPr="00F22346">
        <w:rPr>
          <w:rFonts w:ascii="Times New Roman" w:hAnsi="Times New Roman"/>
          <w:b/>
          <w:bCs/>
          <w:sz w:val="28"/>
          <w:szCs w:val="28"/>
        </w:rPr>
        <w:t>април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F22346">
        <w:rPr>
          <w:rFonts w:ascii="Times New Roman" w:hAnsi="Times New Roman"/>
          <w:b/>
          <w:bCs/>
          <w:sz w:val="28"/>
          <w:szCs w:val="28"/>
        </w:rPr>
        <w:t xml:space="preserve"> 2018 г. на адрес: гр. София, ул. „ Богатица”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Pr="00F22346">
        <w:rPr>
          <w:rFonts w:ascii="Times New Roman" w:hAnsi="Times New Roman"/>
          <w:b/>
          <w:bCs/>
          <w:sz w:val="28"/>
          <w:szCs w:val="28"/>
        </w:rPr>
        <w:t xml:space="preserve"> 10.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22346">
        <w:rPr>
          <w:rFonts w:ascii="Times New Roman" w:hAnsi="Times New Roman"/>
          <w:b/>
          <w:bCs/>
          <w:sz w:val="28"/>
          <w:szCs w:val="28"/>
          <w:u w:val="single"/>
        </w:rPr>
        <w:t>НАЦИОНАЛЕН ЕТАП</w:t>
      </w:r>
    </w:p>
    <w:p w:rsidR="004936B2" w:rsidRPr="00F22346" w:rsidRDefault="004936B2" w:rsidP="00EC3E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Националният кръг на конкурса</w:t>
      </w:r>
      <w:r w:rsidRPr="00F22346">
        <w:rPr>
          <w:rFonts w:ascii="Times New Roman" w:hAnsi="Times New Roman"/>
          <w:b/>
          <w:bCs/>
          <w:sz w:val="28"/>
          <w:szCs w:val="28"/>
        </w:rPr>
        <w:t xml:space="preserve"> се провежда в периода 15.04.2018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F22346">
        <w:rPr>
          <w:rFonts w:ascii="Times New Roman" w:hAnsi="Times New Roman"/>
          <w:b/>
          <w:bCs/>
          <w:sz w:val="28"/>
          <w:szCs w:val="28"/>
        </w:rPr>
        <w:t>30.04.2018. г.</w:t>
      </w:r>
    </w:p>
    <w:p w:rsidR="004936B2" w:rsidRPr="00F22346" w:rsidRDefault="004936B2" w:rsidP="00EC3E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2346">
        <w:rPr>
          <w:rFonts w:ascii="Times New Roman" w:hAnsi="Times New Roman"/>
          <w:b/>
          <w:bCs/>
          <w:sz w:val="28"/>
          <w:szCs w:val="28"/>
        </w:rPr>
        <w:t xml:space="preserve">Победителите се обявяват на 01.06.2018 </w:t>
      </w:r>
      <w:r>
        <w:rPr>
          <w:rFonts w:ascii="Times New Roman" w:hAnsi="Times New Roman"/>
          <w:b/>
          <w:bCs/>
          <w:sz w:val="28"/>
          <w:szCs w:val="28"/>
        </w:rPr>
        <w:t>г. – Деня</w:t>
      </w:r>
      <w:r w:rsidRPr="00F22346">
        <w:rPr>
          <w:rFonts w:ascii="Times New Roman" w:hAnsi="Times New Roman"/>
          <w:b/>
          <w:bCs/>
          <w:sz w:val="28"/>
          <w:szCs w:val="28"/>
        </w:rPr>
        <w:t xml:space="preserve"> на детето.</w:t>
      </w:r>
    </w:p>
    <w:p w:rsidR="004936B2" w:rsidRPr="00F22346" w:rsidRDefault="004936B2" w:rsidP="00BE51BB">
      <w:pPr>
        <w:pStyle w:val="ListParagraph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36B2" w:rsidRPr="00F22346" w:rsidRDefault="004936B2" w:rsidP="003F46C2">
      <w:pPr>
        <w:pStyle w:val="ListParagraph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22346">
        <w:rPr>
          <w:rFonts w:ascii="Times New Roman" w:hAnsi="Times New Roman"/>
          <w:b/>
          <w:bCs/>
          <w:i/>
          <w:iCs/>
          <w:sz w:val="28"/>
          <w:szCs w:val="28"/>
        </w:rPr>
        <w:t>ЗА УЧИЛИЩАТА, УЧАСТВАЩИ В КОНКУРСА:</w:t>
      </w:r>
    </w:p>
    <w:p w:rsidR="004936B2" w:rsidRPr="00F22346" w:rsidRDefault="004936B2" w:rsidP="00BE51BB">
      <w:pPr>
        <w:pStyle w:val="ListParagraph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22346">
        <w:rPr>
          <w:rFonts w:ascii="Times New Roman" w:hAnsi="Times New Roman"/>
          <w:b/>
          <w:bCs/>
          <w:sz w:val="28"/>
          <w:szCs w:val="28"/>
          <w:u w:val="single"/>
        </w:rPr>
        <w:t>Изисквания към творбите:</w:t>
      </w:r>
    </w:p>
    <w:p w:rsidR="004936B2" w:rsidRPr="00F22346" w:rsidRDefault="004936B2" w:rsidP="00BE51BB">
      <w:pPr>
        <w:pStyle w:val="ListParagraph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2346">
        <w:rPr>
          <w:rFonts w:ascii="Times New Roman" w:hAnsi="Times New Roman"/>
          <w:bCs/>
          <w:sz w:val="28"/>
          <w:szCs w:val="28"/>
        </w:rPr>
        <w:t>формат – 30/40 см.</w:t>
      </w:r>
    </w:p>
    <w:p w:rsidR="004936B2" w:rsidRPr="00F22346" w:rsidRDefault="004936B2" w:rsidP="00BE51BB">
      <w:pPr>
        <w:pStyle w:val="ListParagraph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22346">
        <w:rPr>
          <w:rFonts w:ascii="Times New Roman" w:hAnsi="Times New Roman"/>
          <w:bCs/>
          <w:i/>
          <w:iCs/>
          <w:sz w:val="28"/>
          <w:szCs w:val="28"/>
        </w:rPr>
        <w:t>Рисунките, които ще се изпращат за участие в Националния етап</w:t>
      </w:r>
      <w:r>
        <w:rPr>
          <w:rFonts w:ascii="Times New Roman" w:hAnsi="Times New Roman"/>
          <w:bCs/>
          <w:i/>
          <w:iCs/>
          <w:sz w:val="28"/>
          <w:szCs w:val="28"/>
        </w:rPr>
        <w:t>,</w:t>
      </w:r>
      <w:r w:rsidRPr="00F22346">
        <w:rPr>
          <w:rFonts w:ascii="Times New Roman" w:hAnsi="Times New Roman"/>
          <w:bCs/>
          <w:i/>
          <w:iCs/>
          <w:sz w:val="28"/>
          <w:szCs w:val="28"/>
        </w:rPr>
        <w:t xml:space="preserve"> задължително трябва да бъдат в паспарту!</w:t>
      </w:r>
    </w:p>
    <w:p w:rsidR="004936B2" w:rsidRPr="00F22346" w:rsidRDefault="004936B2" w:rsidP="00BE51BB">
      <w:pPr>
        <w:pStyle w:val="ListParagraph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22346">
        <w:rPr>
          <w:rFonts w:ascii="Times New Roman" w:hAnsi="Times New Roman"/>
          <w:bCs/>
          <w:i/>
          <w:iCs/>
          <w:sz w:val="28"/>
          <w:szCs w:val="28"/>
        </w:rPr>
        <w:t>Рисунките се поставят в запечатани пликове.</w:t>
      </w:r>
    </w:p>
    <w:p w:rsidR="004936B2" w:rsidRPr="00F22346" w:rsidRDefault="004936B2" w:rsidP="00BE51BB">
      <w:pPr>
        <w:pStyle w:val="ListParagraph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22346">
        <w:rPr>
          <w:rFonts w:ascii="Times New Roman" w:hAnsi="Times New Roman"/>
          <w:bCs/>
          <w:i/>
          <w:iCs/>
          <w:sz w:val="28"/>
          <w:szCs w:val="28"/>
        </w:rPr>
        <w:t>В плика задължително се прилага декларацията от родителите!</w:t>
      </w:r>
    </w:p>
    <w:p w:rsidR="004936B2" w:rsidRPr="00F22346" w:rsidRDefault="004936B2" w:rsidP="00BE51BB">
      <w:pPr>
        <w:pStyle w:val="ListParagraph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22346">
        <w:rPr>
          <w:rFonts w:ascii="Times New Roman" w:hAnsi="Times New Roman"/>
          <w:bCs/>
          <w:i/>
          <w:iCs/>
          <w:sz w:val="28"/>
          <w:szCs w:val="28"/>
        </w:rPr>
        <w:t>В плика задължително се п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оставя лист, в който е написано </w:t>
      </w:r>
      <w:r w:rsidRPr="00F22346">
        <w:rPr>
          <w:rFonts w:ascii="Times New Roman" w:hAnsi="Times New Roman"/>
          <w:bCs/>
          <w:i/>
          <w:iCs/>
          <w:sz w:val="28"/>
          <w:szCs w:val="28"/>
        </w:rPr>
        <w:t>името на ученика, училището, класа, от кое населено място е, името на директора на училището, името на учителя по рисуване и номер, който да съответства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на номера от класирането на рег</w:t>
      </w:r>
      <w:r w:rsidRPr="00F22346">
        <w:rPr>
          <w:rFonts w:ascii="Times New Roman" w:hAnsi="Times New Roman"/>
          <w:bCs/>
          <w:i/>
          <w:iCs/>
          <w:sz w:val="28"/>
          <w:szCs w:val="28"/>
        </w:rPr>
        <w:t>ионалния етап.</w:t>
      </w:r>
    </w:p>
    <w:p w:rsidR="004936B2" w:rsidRPr="00F22346" w:rsidRDefault="004936B2" w:rsidP="00BE51BB">
      <w:pPr>
        <w:pStyle w:val="ListParagraph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22346">
        <w:rPr>
          <w:rFonts w:ascii="Times New Roman" w:hAnsi="Times New Roman"/>
          <w:bCs/>
          <w:i/>
          <w:iCs/>
          <w:sz w:val="28"/>
          <w:szCs w:val="28"/>
        </w:rPr>
        <w:t>Този лист и декларацията трябва да бъдат прикрепени към рисунката на детето с телбод.</w:t>
      </w:r>
    </w:p>
    <w:p w:rsidR="004936B2" w:rsidRPr="00F22346" w:rsidRDefault="004936B2" w:rsidP="00BE51BB">
      <w:pPr>
        <w:pStyle w:val="ListParagraph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22346">
        <w:rPr>
          <w:rFonts w:ascii="Times New Roman" w:hAnsi="Times New Roman"/>
          <w:bCs/>
          <w:i/>
          <w:iCs/>
          <w:sz w:val="28"/>
          <w:szCs w:val="28"/>
        </w:rPr>
        <w:t>Върху пликовете се изписва само името на училището и от кой град е.</w:t>
      </w:r>
    </w:p>
    <w:p w:rsidR="004936B2" w:rsidRPr="00F22346" w:rsidRDefault="004936B2" w:rsidP="00BE51BB">
      <w:pPr>
        <w:pStyle w:val="ListParagraph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22346">
        <w:rPr>
          <w:rFonts w:ascii="Times New Roman" w:hAnsi="Times New Roman"/>
          <w:bCs/>
          <w:i/>
          <w:iCs/>
          <w:sz w:val="28"/>
          <w:szCs w:val="28"/>
        </w:rPr>
        <w:t xml:space="preserve"> Върху самите рисунки не се изписва нищо и не се поставят опознавателни знаци.</w:t>
      </w:r>
    </w:p>
    <w:p w:rsidR="004936B2" w:rsidRPr="00F22346" w:rsidRDefault="004936B2" w:rsidP="00BE51BB">
      <w:pPr>
        <w:pStyle w:val="ListParagraph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22346">
        <w:rPr>
          <w:rFonts w:ascii="Times New Roman" w:hAnsi="Times New Roman"/>
          <w:bCs/>
          <w:i/>
          <w:iCs/>
          <w:sz w:val="28"/>
          <w:szCs w:val="28"/>
        </w:rPr>
        <w:t>Командерите на Командериите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F22346">
        <w:rPr>
          <w:rFonts w:ascii="Times New Roman" w:hAnsi="Times New Roman"/>
          <w:bCs/>
          <w:i/>
          <w:iCs/>
          <w:sz w:val="28"/>
          <w:szCs w:val="28"/>
        </w:rPr>
        <w:t>изпращат в таблица</w:t>
      </w:r>
      <w:r>
        <w:rPr>
          <w:rFonts w:ascii="Times New Roman" w:hAnsi="Times New Roman"/>
          <w:bCs/>
          <w:i/>
          <w:iCs/>
          <w:sz w:val="28"/>
          <w:szCs w:val="28"/>
        </w:rPr>
        <w:t>, по имейл и на хартиен носител</w:t>
      </w:r>
      <w:r w:rsidRPr="00F22346">
        <w:rPr>
          <w:rFonts w:ascii="Times New Roman" w:hAnsi="Times New Roman"/>
          <w:bCs/>
          <w:i/>
          <w:iCs/>
          <w:sz w:val="28"/>
          <w:szCs w:val="28"/>
        </w:rPr>
        <w:t xml:space="preserve"> списък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F22346">
        <w:rPr>
          <w:rFonts w:ascii="Times New Roman" w:hAnsi="Times New Roman"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всички класирали се участници (</w:t>
      </w:r>
      <w:r w:rsidRPr="00F22346">
        <w:rPr>
          <w:rFonts w:ascii="Times New Roman" w:hAnsi="Times New Roman"/>
          <w:bCs/>
          <w:i/>
          <w:iCs/>
          <w:sz w:val="28"/>
          <w:szCs w:val="28"/>
        </w:rPr>
        <w:t>от съответни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те училища, за които отговарят) </w:t>
      </w:r>
      <w:r w:rsidRPr="00F22346">
        <w:rPr>
          <w:rFonts w:ascii="Times New Roman" w:hAnsi="Times New Roman"/>
          <w:bCs/>
          <w:i/>
          <w:iCs/>
          <w:sz w:val="28"/>
          <w:szCs w:val="28"/>
        </w:rPr>
        <w:t>до Канцеларията на Великия Приорат.</w:t>
      </w:r>
    </w:p>
    <w:p w:rsidR="004936B2" w:rsidRPr="00F22346" w:rsidRDefault="004936B2" w:rsidP="00BE51BB">
      <w:pPr>
        <w:pStyle w:val="ListParagraph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22346">
        <w:rPr>
          <w:rFonts w:ascii="Times New Roman" w:hAnsi="Times New Roman"/>
          <w:bCs/>
          <w:i/>
          <w:iCs/>
          <w:sz w:val="28"/>
          <w:szCs w:val="28"/>
        </w:rPr>
        <w:t xml:space="preserve"> В таблицата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трябва да се нанесат </w:t>
      </w:r>
      <w:r w:rsidRPr="00F22346">
        <w:rPr>
          <w:rFonts w:ascii="Times New Roman" w:hAnsi="Times New Roman"/>
          <w:bCs/>
          <w:i/>
          <w:iCs/>
          <w:sz w:val="28"/>
          <w:szCs w:val="28"/>
        </w:rPr>
        <w:t>името на ученика, училището, класа, от кое населено място е, името на директора на училището и името на учителя по рисуване.</w:t>
      </w:r>
    </w:p>
    <w:p w:rsidR="004936B2" w:rsidRPr="00F22346" w:rsidRDefault="004936B2" w:rsidP="00BE51BB">
      <w:pPr>
        <w:pStyle w:val="ListParagraph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346">
        <w:rPr>
          <w:rFonts w:ascii="Times New Roman" w:hAnsi="Times New Roman"/>
          <w:sz w:val="28"/>
          <w:szCs w:val="28"/>
        </w:rPr>
        <w:t>Материалът за работа е по избор, според предпочитанието от участниците: акварел, темпера, пастели, туш, смесена техника и др.</w:t>
      </w:r>
    </w:p>
    <w:p w:rsidR="004936B2" w:rsidRPr="00F22346" w:rsidRDefault="004936B2" w:rsidP="00BE51BB">
      <w:pPr>
        <w:pStyle w:val="ListParagraph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2346">
        <w:rPr>
          <w:rFonts w:ascii="Times New Roman" w:hAnsi="Times New Roman"/>
          <w:b/>
          <w:bCs/>
          <w:sz w:val="28"/>
          <w:szCs w:val="28"/>
        </w:rPr>
        <w:t>КЛАСИРАЛИТЕ СЕ УЧЕНИЦИ НА ПЪРВО, ВТОРО И ТРЕТО МЯСТО В НАЦИОНАЛНИЯ КРЪГ ПОЛУЧАВАТ ПАРИЧНА СТИПЕНДИЯ ЗА ЕДНА УЧЕБНА ГОДИНА, ВРЪЧВАНА НА СПЕЦИАЛНА ЦЕРЕМОНИЯ ПО НАГРАЖДАВАНЕ.</w:t>
      </w:r>
    </w:p>
    <w:p w:rsidR="004936B2" w:rsidRPr="00F22346" w:rsidRDefault="004936B2" w:rsidP="00D1471F">
      <w:pPr>
        <w:pStyle w:val="ListParagraph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2346">
        <w:rPr>
          <w:rFonts w:ascii="Times New Roman" w:hAnsi="Times New Roman"/>
          <w:b/>
          <w:bCs/>
          <w:sz w:val="28"/>
          <w:szCs w:val="28"/>
        </w:rPr>
        <w:t>Рисунките, достигнали до Националния кръг, участват в изложба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F22346">
        <w:rPr>
          <w:rFonts w:ascii="Times New Roman" w:hAnsi="Times New Roman"/>
          <w:b/>
          <w:bCs/>
          <w:sz w:val="28"/>
          <w:szCs w:val="28"/>
        </w:rPr>
        <w:t xml:space="preserve"> организирана от</w:t>
      </w:r>
      <w:r>
        <w:rPr>
          <w:rFonts w:ascii="Times New Roman" w:hAnsi="Times New Roman"/>
          <w:b/>
          <w:bCs/>
          <w:sz w:val="28"/>
          <w:szCs w:val="28"/>
        </w:rPr>
        <w:t xml:space="preserve"> ОРДЕНА НА РИЦАРИТЕ ТАМПЛИЕРИ НА</w:t>
      </w:r>
      <w:r w:rsidRPr="00F22346">
        <w:rPr>
          <w:rFonts w:ascii="Times New Roman" w:hAnsi="Times New Roman"/>
          <w:b/>
          <w:bCs/>
          <w:sz w:val="28"/>
          <w:szCs w:val="28"/>
        </w:rPr>
        <w:t xml:space="preserve"> ЙЕРУСАЛИМ, ВЕЛИК ПРИОРАТ – БЪЛГАРИЯ.</w:t>
      </w:r>
    </w:p>
    <w:p w:rsidR="004936B2" w:rsidRPr="00F22346" w:rsidRDefault="004936B2" w:rsidP="00D1471F">
      <w:pPr>
        <w:pStyle w:val="ListParagraph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2346">
        <w:rPr>
          <w:rFonts w:ascii="Times New Roman" w:hAnsi="Times New Roman"/>
          <w:b/>
          <w:bCs/>
          <w:i/>
          <w:iCs/>
          <w:sz w:val="28"/>
          <w:szCs w:val="28"/>
        </w:rPr>
        <w:t>Предвидени са и други награди за учениците и учителите, участници в инициативата.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2346">
        <w:rPr>
          <w:rFonts w:ascii="Times New Roman" w:hAnsi="Times New Roman"/>
          <w:b/>
          <w:bCs/>
          <w:sz w:val="28"/>
          <w:szCs w:val="28"/>
        </w:rPr>
        <w:t>МОЛЯ, ОБЪРНЕТЕ ВНИМАНИЕ!</w:t>
      </w:r>
    </w:p>
    <w:p w:rsidR="004936B2" w:rsidRPr="00F22346" w:rsidRDefault="004936B2" w:rsidP="00C25669">
      <w:pPr>
        <w:pStyle w:val="ListParagraph"/>
        <w:numPr>
          <w:ilvl w:val="0"/>
          <w:numId w:val="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346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 отношение на авторските права</w:t>
      </w:r>
      <w:r w:rsidRPr="00F223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2346">
        <w:rPr>
          <w:rFonts w:ascii="Times New Roman" w:hAnsi="Times New Roman"/>
          <w:sz w:val="28"/>
          <w:szCs w:val="28"/>
        </w:rPr>
        <w:t>следва да имате предвид, че участвайки в Конкурса, Вие предоставяте авторските права над Вашата рисунка на организаторите.</w:t>
      </w:r>
    </w:p>
    <w:p w:rsidR="004936B2" w:rsidRPr="00F22346" w:rsidRDefault="004936B2" w:rsidP="00C25669">
      <w:pPr>
        <w:pStyle w:val="ListParagraph"/>
        <w:numPr>
          <w:ilvl w:val="0"/>
          <w:numId w:val="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отношение на съхранението на рисунките</w:t>
      </w:r>
      <w:r w:rsidRPr="00F223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2346">
        <w:rPr>
          <w:rFonts w:ascii="Times New Roman" w:hAnsi="Times New Roman"/>
          <w:sz w:val="28"/>
          <w:szCs w:val="28"/>
        </w:rPr>
        <w:t xml:space="preserve">следва </w:t>
      </w:r>
      <w:r w:rsidRPr="00F22346">
        <w:rPr>
          <w:rFonts w:ascii="Times New Roman" w:hAnsi="Times New Roman"/>
          <w:b/>
          <w:bCs/>
          <w:sz w:val="28"/>
          <w:szCs w:val="28"/>
        </w:rPr>
        <w:t xml:space="preserve">да имате </w:t>
      </w:r>
      <w:r w:rsidRPr="00F22346">
        <w:rPr>
          <w:rFonts w:ascii="Times New Roman" w:hAnsi="Times New Roman"/>
          <w:sz w:val="28"/>
          <w:szCs w:val="28"/>
        </w:rPr>
        <w:t>предвид,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346">
        <w:rPr>
          <w:rFonts w:ascii="Times New Roman" w:hAnsi="Times New Roman"/>
          <w:sz w:val="28"/>
          <w:szCs w:val="28"/>
        </w:rPr>
        <w:t>че рисунките в конкурса няма да бъдат връщани и ще бъдат използвани за изложби, интернет страници, плакати, публикации.</w:t>
      </w:r>
    </w:p>
    <w:p w:rsidR="004936B2" w:rsidRPr="00F22346" w:rsidRDefault="004936B2" w:rsidP="00C25669">
      <w:pPr>
        <w:pStyle w:val="ListParagraph"/>
        <w:numPr>
          <w:ilvl w:val="0"/>
          <w:numId w:val="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3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2346">
        <w:rPr>
          <w:rFonts w:ascii="Times New Roman" w:hAnsi="Times New Roman"/>
          <w:sz w:val="28"/>
          <w:szCs w:val="28"/>
        </w:rPr>
        <w:t>С явяването за получаване на награда участниците и техните родители се съгласяват да бъдат заснемани и материалът да бъде излъчван/публикуван в публичното пространство без каквото и да е допълнително възнаграждение от страна на Организатора.</w:t>
      </w:r>
    </w:p>
    <w:p w:rsidR="004936B2" w:rsidRPr="00F22346" w:rsidRDefault="004936B2" w:rsidP="00C25669">
      <w:pPr>
        <w:pStyle w:val="ListParagraph"/>
        <w:numPr>
          <w:ilvl w:val="0"/>
          <w:numId w:val="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346">
        <w:rPr>
          <w:rFonts w:ascii="Times New Roman" w:hAnsi="Times New Roman"/>
          <w:b/>
          <w:bCs/>
          <w:sz w:val="28"/>
          <w:szCs w:val="28"/>
        </w:rPr>
        <w:t>Условия за участие на творбите в конкурса: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346">
        <w:rPr>
          <w:rFonts w:ascii="Times New Roman" w:hAnsi="Times New Roman"/>
          <w:sz w:val="28"/>
          <w:szCs w:val="28"/>
        </w:rPr>
        <w:t>1) Рисунките трябва да бъдат подадени според регламента, като рисунки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346">
        <w:rPr>
          <w:rFonts w:ascii="Times New Roman" w:hAnsi="Times New Roman"/>
          <w:sz w:val="28"/>
          <w:szCs w:val="28"/>
        </w:rPr>
        <w:t>участници, неотговарящи на регламе</w:t>
      </w:r>
      <w:r>
        <w:rPr>
          <w:rFonts w:ascii="Times New Roman" w:hAnsi="Times New Roman"/>
          <w:sz w:val="28"/>
          <w:szCs w:val="28"/>
        </w:rPr>
        <w:t>нта, няма да бъдат допуснати в к</w:t>
      </w:r>
      <w:r w:rsidRPr="00F22346">
        <w:rPr>
          <w:rFonts w:ascii="Times New Roman" w:hAnsi="Times New Roman"/>
          <w:sz w:val="28"/>
          <w:szCs w:val="28"/>
        </w:rPr>
        <w:t>онкурса.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346">
        <w:rPr>
          <w:rFonts w:ascii="Times New Roman" w:hAnsi="Times New Roman"/>
          <w:sz w:val="28"/>
          <w:szCs w:val="28"/>
        </w:rPr>
        <w:t xml:space="preserve">2) Задължително условие е всяка една рисунка да бъде придружена от попълнен Формуляр за участие, съдържащ трите имена и възрастта на участника, както и координати (телефон, електронна поща) за контакт. 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2346">
        <w:rPr>
          <w:rFonts w:ascii="Times New Roman" w:hAnsi="Times New Roman"/>
          <w:b/>
          <w:bCs/>
          <w:sz w:val="28"/>
          <w:szCs w:val="28"/>
        </w:rPr>
        <w:t>ВАЖНО:</w:t>
      </w:r>
    </w:p>
    <w:p w:rsidR="004936B2" w:rsidRPr="00F22346" w:rsidRDefault="004936B2" w:rsidP="0025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Лицевата страна и гърбът</w:t>
      </w:r>
      <w:r w:rsidRPr="00F22346">
        <w:rPr>
          <w:rFonts w:ascii="Times New Roman" w:hAnsi="Times New Roman"/>
          <w:sz w:val="28"/>
          <w:szCs w:val="28"/>
        </w:rPr>
        <w:t xml:space="preserve"> на рисунката </w:t>
      </w:r>
      <w:r w:rsidRPr="00F22346">
        <w:rPr>
          <w:rFonts w:ascii="Times New Roman" w:hAnsi="Times New Roman"/>
          <w:b/>
          <w:bCs/>
          <w:sz w:val="28"/>
          <w:szCs w:val="28"/>
        </w:rPr>
        <w:t xml:space="preserve">не трябва </w:t>
      </w:r>
      <w:r w:rsidRPr="00F22346">
        <w:rPr>
          <w:rFonts w:ascii="Times New Roman" w:hAnsi="Times New Roman"/>
          <w:sz w:val="28"/>
          <w:szCs w:val="28"/>
        </w:rPr>
        <w:t xml:space="preserve">да съдържат никакви идентификационни маркери за участника </w:t>
      </w:r>
      <w:r>
        <w:rPr>
          <w:rFonts w:ascii="Times New Roman" w:hAnsi="Times New Roman"/>
          <w:sz w:val="28"/>
          <w:szCs w:val="28"/>
        </w:rPr>
        <w:t>–</w:t>
      </w:r>
      <w:r w:rsidRPr="00F22346">
        <w:rPr>
          <w:rFonts w:ascii="Times New Roman" w:hAnsi="Times New Roman"/>
          <w:sz w:val="28"/>
          <w:szCs w:val="28"/>
        </w:rPr>
        <w:t xml:space="preserve"> име, адрес, възраст,</w:t>
      </w:r>
      <w:r>
        <w:rPr>
          <w:rFonts w:ascii="Times New Roman" w:hAnsi="Times New Roman"/>
          <w:sz w:val="28"/>
          <w:szCs w:val="28"/>
        </w:rPr>
        <w:t xml:space="preserve"> училище и др. В</w:t>
      </w:r>
      <w:r w:rsidRPr="00F22346">
        <w:rPr>
          <w:rFonts w:ascii="Times New Roman" w:hAnsi="Times New Roman"/>
          <w:sz w:val="28"/>
          <w:szCs w:val="28"/>
        </w:rPr>
        <w:t xml:space="preserve"> противен случай няма да бъдат допуснати за участие. </w:t>
      </w:r>
    </w:p>
    <w:p w:rsidR="004936B2" w:rsidRPr="00F22346" w:rsidRDefault="004936B2" w:rsidP="0025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346">
        <w:rPr>
          <w:rFonts w:ascii="Times New Roman" w:hAnsi="Times New Roman"/>
          <w:i/>
          <w:iCs/>
          <w:sz w:val="28"/>
          <w:szCs w:val="28"/>
        </w:rPr>
        <w:t>На</w:t>
      </w:r>
      <w:r w:rsidRPr="00F22346">
        <w:rPr>
          <w:rFonts w:ascii="Times New Roman" w:hAnsi="Times New Roman"/>
          <w:sz w:val="28"/>
          <w:szCs w:val="28"/>
        </w:rPr>
        <w:t xml:space="preserve"> </w:t>
      </w:r>
      <w:r w:rsidRPr="00F22346">
        <w:rPr>
          <w:rFonts w:ascii="Times New Roman" w:hAnsi="Times New Roman"/>
          <w:i/>
          <w:iCs/>
          <w:sz w:val="28"/>
          <w:szCs w:val="28"/>
        </w:rPr>
        <w:t>гърба на рисунката да бъде прикрепен бял лист, на който е изписан град</w:t>
      </w:r>
      <w:r>
        <w:rPr>
          <w:rFonts w:ascii="Times New Roman" w:hAnsi="Times New Roman"/>
          <w:i/>
          <w:iCs/>
          <w:sz w:val="28"/>
          <w:szCs w:val="28"/>
        </w:rPr>
        <w:t>ът</w:t>
      </w:r>
      <w:r w:rsidRPr="00F22346">
        <w:rPr>
          <w:rFonts w:ascii="Times New Roman" w:hAnsi="Times New Roman"/>
          <w:sz w:val="28"/>
          <w:szCs w:val="28"/>
        </w:rPr>
        <w:t xml:space="preserve"> </w:t>
      </w:r>
      <w:r w:rsidRPr="00F22346">
        <w:rPr>
          <w:rFonts w:ascii="Times New Roman" w:hAnsi="Times New Roman"/>
          <w:i/>
          <w:iCs/>
          <w:sz w:val="28"/>
          <w:szCs w:val="28"/>
        </w:rPr>
        <w:t>и идентификационния</w:t>
      </w:r>
      <w:r>
        <w:rPr>
          <w:rFonts w:ascii="Times New Roman" w:hAnsi="Times New Roman"/>
          <w:i/>
          <w:iCs/>
          <w:sz w:val="28"/>
          <w:szCs w:val="28"/>
        </w:rPr>
        <w:t>т</w:t>
      </w:r>
      <w:r w:rsidRPr="00F22346">
        <w:rPr>
          <w:rFonts w:ascii="Times New Roman" w:hAnsi="Times New Roman"/>
          <w:i/>
          <w:iCs/>
          <w:sz w:val="28"/>
          <w:szCs w:val="28"/>
        </w:rPr>
        <w:t xml:space="preserve"> номер на участника, който трябва да отговаря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346">
        <w:rPr>
          <w:rFonts w:ascii="Times New Roman" w:hAnsi="Times New Roman"/>
          <w:i/>
          <w:iCs/>
          <w:sz w:val="28"/>
          <w:szCs w:val="28"/>
        </w:rPr>
        <w:t xml:space="preserve">номера на класацията, определена от учителя по рисуване в съответното училище. Учителите трябва да предадат списък с имената на класираните деца, </w:t>
      </w:r>
      <w:r w:rsidRPr="00F22346">
        <w:rPr>
          <w:rFonts w:ascii="Times New Roman" w:hAnsi="Times New Roman"/>
          <w:b/>
          <w:i/>
          <w:iCs/>
          <w:sz w:val="28"/>
          <w:szCs w:val="28"/>
        </w:rPr>
        <w:t xml:space="preserve">като под номер 1 е детето, класирано </w:t>
      </w:r>
      <w:r>
        <w:rPr>
          <w:rFonts w:ascii="Times New Roman" w:hAnsi="Times New Roman"/>
          <w:b/>
          <w:i/>
          <w:iCs/>
          <w:sz w:val="28"/>
          <w:szCs w:val="28"/>
        </w:rPr>
        <w:t>на първо място и т.н. до десето</w:t>
      </w:r>
      <w:r w:rsidRPr="00F22346">
        <w:rPr>
          <w:rFonts w:ascii="Times New Roman" w:hAnsi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F22346">
        <w:rPr>
          <w:rFonts w:ascii="Times New Roman" w:hAnsi="Times New Roman"/>
          <w:i/>
          <w:iCs/>
          <w:sz w:val="28"/>
          <w:szCs w:val="28"/>
        </w:rPr>
        <w:t xml:space="preserve">В </w:t>
      </w:r>
      <w:r>
        <w:rPr>
          <w:rFonts w:ascii="Times New Roman" w:hAnsi="Times New Roman"/>
          <w:i/>
          <w:iCs/>
          <w:sz w:val="28"/>
          <w:szCs w:val="28"/>
        </w:rPr>
        <w:t>плика да бъде поставен формулярът</w:t>
      </w:r>
      <w:r w:rsidRPr="00F22346">
        <w:rPr>
          <w:rFonts w:ascii="Times New Roman" w:hAnsi="Times New Roman"/>
          <w:i/>
          <w:iCs/>
          <w:sz w:val="28"/>
          <w:szCs w:val="28"/>
        </w:rPr>
        <w:t xml:space="preserve"> за участие. </w:t>
      </w:r>
      <w:r w:rsidRPr="00F22346">
        <w:rPr>
          <w:rFonts w:ascii="Times New Roman" w:hAnsi="Times New Roman"/>
          <w:b/>
          <w:i/>
          <w:iCs/>
          <w:sz w:val="28"/>
          <w:szCs w:val="28"/>
        </w:rPr>
        <w:t>Номерът на „Формуляра” не се изписва върху белия плик!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случай, че при подаването на рисунката</w:t>
      </w:r>
      <w:r w:rsidRPr="00F22346">
        <w:rPr>
          <w:rFonts w:ascii="Times New Roman" w:hAnsi="Times New Roman"/>
          <w:sz w:val="28"/>
          <w:szCs w:val="28"/>
        </w:rPr>
        <w:t xml:space="preserve"> кандидатът в конкурса не използва типовата бланка на „Формуляр за участие“, а друг подходящ придружаващ документ в свободен текст, задължително трябва да посочи: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3.1.) и</w:t>
      </w:r>
      <w:r w:rsidRPr="00F22346">
        <w:rPr>
          <w:rFonts w:ascii="Times New Roman" w:hAnsi="Times New Roman"/>
          <w:sz w:val="28"/>
          <w:szCs w:val="28"/>
        </w:rPr>
        <w:t>нформация за автора на рисунката – трите имена, възраст, телефон, e-mail;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22346">
        <w:rPr>
          <w:rFonts w:ascii="Times New Roman" w:hAnsi="Times New Roman"/>
          <w:sz w:val="28"/>
          <w:szCs w:val="28"/>
        </w:rPr>
        <w:t>3.2.) както и да включи в свободния текст на документа следното: „</w:t>
      </w:r>
      <w:r w:rsidRPr="00F22346">
        <w:rPr>
          <w:rFonts w:ascii="Times New Roman" w:hAnsi="Times New Roman"/>
          <w:i/>
          <w:iCs/>
          <w:sz w:val="28"/>
          <w:szCs w:val="28"/>
        </w:rPr>
        <w:t>С настоящото декларираме своето съгласие предадената рисунка да бъде сканирана, снимана, публикувана и използвана в различни издания за целите на конкурса.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22346">
        <w:rPr>
          <w:rFonts w:ascii="Times New Roman" w:hAnsi="Times New Roman"/>
          <w:b/>
          <w:i/>
          <w:iCs/>
          <w:sz w:val="28"/>
          <w:szCs w:val="28"/>
        </w:rPr>
        <w:t>ВАЖНО!</w:t>
      </w:r>
      <w:r w:rsidRPr="00F22346">
        <w:rPr>
          <w:rFonts w:ascii="Times New Roman" w:hAnsi="Times New Roman"/>
          <w:i/>
          <w:iCs/>
          <w:sz w:val="28"/>
          <w:szCs w:val="28"/>
        </w:rPr>
        <w:t xml:space="preserve"> Рисунки, за които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не е получено</w:t>
      </w:r>
      <w:r w:rsidRPr="00F22346">
        <w:rPr>
          <w:rFonts w:ascii="Times New Roman" w:hAnsi="Times New Roman"/>
          <w:b/>
          <w:bCs/>
          <w:i/>
          <w:iCs/>
          <w:sz w:val="28"/>
          <w:szCs w:val="28"/>
        </w:rPr>
        <w:t xml:space="preserve"> изричното писмено съгласие на автора (кандидата), няма да бъдат подложени на селекция и оценяване!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346">
        <w:rPr>
          <w:rFonts w:ascii="Times New Roman" w:hAnsi="Times New Roman"/>
          <w:sz w:val="28"/>
          <w:szCs w:val="28"/>
        </w:rPr>
        <w:t>4) Рисунки, изобразяващи определена личност, организация или име на търговска марка, няма да бъдат допуснати в конкурса.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346">
        <w:rPr>
          <w:rFonts w:ascii="Times New Roman" w:hAnsi="Times New Roman"/>
          <w:sz w:val="28"/>
          <w:szCs w:val="28"/>
        </w:rPr>
        <w:t>5) Организаторът на конкурса не отговаря и не може да бъде привлечен в съдебни дела, свързани със собственост на регистриран профил.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346">
        <w:rPr>
          <w:rFonts w:ascii="Times New Roman" w:hAnsi="Times New Roman"/>
          <w:sz w:val="28"/>
          <w:szCs w:val="28"/>
        </w:rPr>
        <w:t>6) Организаторът на конкурса си запазва правото да не допусне до участие предложения с неприлично съдържание.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Организаторът на к</w:t>
      </w:r>
      <w:r w:rsidRPr="00F22346">
        <w:rPr>
          <w:rFonts w:ascii="Times New Roman" w:hAnsi="Times New Roman"/>
          <w:sz w:val="28"/>
          <w:szCs w:val="28"/>
        </w:rPr>
        <w:t>онкурса не носи отговорност, ако въпреки надлежната проверка не установи, че участник/ци в конкурса са изпратили рисунки, които са отпечатвани/публикувани в печатни или интернет издания към момента на обявяването на конкурса</w:t>
      </w:r>
      <w:r>
        <w:rPr>
          <w:rFonts w:ascii="Times New Roman" w:hAnsi="Times New Roman"/>
          <w:sz w:val="28"/>
          <w:szCs w:val="28"/>
        </w:rPr>
        <w:t>, и/или</w:t>
      </w:r>
      <w:r w:rsidRPr="00F22346">
        <w:rPr>
          <w:rFonts w:ascii="Times New Roman" w:hAnsi="Times New Roman"/>
          <w:sz w:val="28"/>
          <w:szCs w:val="28"/>
        </w:rPr>
        <w:t xml:space="preserve"> с които са участвали в други подобни конкурси. В тези случаи от</w:t>
      </w:r>
      <w:r>
        <w:rPr>
          <w:rFonts w:ascii="Times New Roman" w:hAnsi="Times New Roman"/>
          <w:sz w:val="28"/>
          <w:szCs w:val="28"/>
        </w:rPr>
        <w:t>говорността за нарушаването на правилата на к</w:t>
      </w:r>
      <w:r w:rsidRPr="00F22346">
        <w:rPr>
          <w:rFonts w:ascii="Times New Roman" w:hAnsi="Times New Roman"/>
          <w:sz w:val="28"/>
          <w:szCs w:val="28"/>
        </w:rPr>
        <w:t>онкурса е изцяло за участника, който го е допуснал, като при установяване на подобно обстоятелство след н</w:t>
      </w:r>
      <w:r>
        <w:rPr>
          <w:rFonts w:ascii="Times New Roman" w:hAnsi="Times New Roman"/>
          <w:sz w:val="28"/>
          <w:szCs w:val="28"/>
        </w:rPr>
        <w:t>аграждаването на такъв участник</w:t>
      </w:r>
      <w:r w:rsidRPr="00F22346">
        <w:rPr>
          <w:rFonts w:ascii="Times New Roman" w:hAnsi="Times New Roman"/>
          <w:sz w:val="28"/>
          <w:szCs w:val="28"/>
        </w:rPr>
        <w:t xml:space="preserve"> Организаторът има право да откаже да подкреп</w:t>
      </w:r>
      <w:r>
        <w:rPr>
          <w:rFonts w:ascii="Times New Roman" w:hAnsi="Times New Roman"/>
          <w:sz w:val="28"/>
          <w:szCs w:val="28"/>
        </w:rPr>
        <w:t>и идеята на участника, нарушил п</w:t>
      </w:r>
      <w:r w:rsidRPr="00F22346">
        <w:rPr>
          <w:rFonts w:ascii="Times New Roman" w:hAnsi="Times New Roman"/>
          <w:sz w:val="28"/>
          <w:szCs w:val="28"/>
        </w:rPr>
        <w:t>равилата</w:t>
      </w:r>
      <w:r>
        <w:rPr>
          <w:rFonts w:ascii="Times New Roman" w:hAnsi="Times New Roman"/>
          <w:sz w:val="28"/>
          <w:szCs w:val="28"/>
        </w:rPr>
        <w:t>,</w:t>
      </w:r>
      <w:r w:rsidRPr="00F22346">
        <w:rPr>
          <w:rFonts w:ascii="Times New Roman" w:hAnsi="Times New Roman"/>
          <w:sz w:val="28"/>
          <w:szCs w:val="28"/>
        </w:rPr>
        <w:t xml:space="preserve"> и да изиска връщане на връчената награда.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346">
        <w:rPr>
          <w:rFonts w:ascii="Times New Roman" w:hAnsi="Times New Roman"/>
          <w:sz w:val="28"/>
          <w:szCs w:val="28"/>
        </w:rPr>
        <w:t>8) При използване на сюжет или композиция от популярни или публикувани художествени прои</w:t>
      </w:r>
      <w:r>
        <w:rPr>
          <w:rFonts w:ascii="Times New Roman" w:hAnsi="Times New Roman"/>
          <w:sz w:val="28"/>
          <w:szCs w:val="28"/>
        </w:rPr>
        <w:t>зведения</w:t>
      </w:r>
      <w:r w:rsidRPr="00F22346">
        <w:rPr>
          <w:rFonts w:ascii="Times New Roman" w:hAnsi="Times New Roman"/>
          <w:sz w:val="28"/>
          <w:szCs w:val="28"/>
        </w:rPr>
        <w:t xml:space="preserve"> участникът е задължен да</w:t>
      </w:r>
      <w:r>
        <w:rPr>
          <w:rFonts w:ascii="Times New Roman" w:hAnsi="Times New Roman"/>
          <w:sz w:val="28"/>
          <w:szCs w:val="28"/>
        </w:rPr>
        <w:t xml:space="preserve"> отрази това обстоятелство във Ф</w:t>
      </w:r>
      <w:r w:rsidRPr="00F22346">
        <w:rPr>
          <w:rFonts w:ascii="Times New Roman" w:hAnsi="Times New Roman"/>
          <w:sz w:val="28"/>
          <w:szCs w:val="28"/>
        </w:rPr>
        <w:t>ормуляра за участие в Раздел „Забележки“.</w:t>
      </w:r>
    </w:p>
    <w:p w:rsidR="004936B2" w:rsidRPr="00F22346" w:rsidRDefault="004936B2" w:rsidP="00EC3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346">
        <w:rPr>
          <w:rFonts w:ascii="Times New Roman" w:hAnsi="Times New Roman"/>
          <w:sz w:val="28"/>
          <w:szCs w:val="28"/>
        </w:rPr>
        <w:t>9) Организаторът на конкурса не носи отговорност за злоупотреби на лица към трети лица с използване/попълване на техни данни и/или рисунки.</w:t>
      </w:r>
    </w:p>
    <w:p w:rsidR="004936B2" w:rsidRPr="00F22346" w:rsidRDefault="004936B2" w:rsidP="00C2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346">
        <w:rPr>
          <w:rFonts w:ascii="Times New Roman" w:hAnsi="Times New Roman"/>
          <w:sz w:val="28"/>
          <w:szCs w:val="28"/>
        </w:rPr>
        <w:t>10) Организаторът на конкурса не носи отговорност за погрешни или непълни данни.</w:t>
      </w:r>
    </w:p>
    <w:sectPr w:rsidR="004936B2" w:rsidRPr="00F22346" w:rsidSect="0077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2EE"/>
    <w:multiLevelType w:val="hybridMultilevel"/>
    <w:tmpl w:val="988828C4"/>
    <w:lvl w:ilvl="0" w:tplc="0402000F">
      <w:start w:val="1"/>
      <w:numFmt w:val="decimal"/>
      <w:lvlText w:val="%1."/>
      <w:lvlJc w:val="left"/>
      <w:pPr>
        <w:ind w:left="531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603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675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747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819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891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963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1035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11076" w:hanging="180"/>
      </w:pPr>
      <w:rPr>
        <w:rFonts w:cs="Times New Roman"/>
      </w:rPr>
    </w:lvl>
  </w:abstractNum>
  <w:abstractNum w:abstractNumId="1">
    <w:nsid w:val="14B3554D"/>
    <w:multiLevelType w:val="hybridMultilevel"/>
    <w:tmpl w:val="6E1EECB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28E6300"/>
    <w:multiLevelType w:val="hybridMultilevel"/>
    <w:tmpl w:val="A1361C4C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3A3B24C9"/>
    <w:multiLevelType w:val="hybridMultilevel"/>
    <w:tmpl w:val="B312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84347"/>
    <w:multiLevelType w:val="hybridMultilevel"/>
    <w:tmpl w:val="A4024D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482FC0"/>
    <w:multiLevelType w:val="hybridMultilevel"/>
    <w:tmpl w:val="27EC05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51080A"/>
    <w:multiLevelType w:val="hybridMultilevel"/>
    <w:tmpl w:val="0EE4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619F1"/>
    <w:multiLevelType w:val="hybridMultilevel"/>
    <w:tmpl w:val="2528B83E"/>
    <w:lvl w:ilvl="0" w:tplc="EBC2286C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A17B00"/>
    <w:multiLevelType w:val="hybridMultilevel"/>
    <w:tmpl w:val="00BA3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BD017E"/>
    <w:multiLevelType w:val="hybridMultilevel"/>
    <w:tmpl w:val="C8145378"/>
    <w:lvl w:ilvl="0" w:tplc="0402000F">
      <w:start w:val="1"/>
      <w:numFmt w:val="decimal"/>
      <w:lvlText w:val="%1."/>
      <w:lvlJc w:val="left"/>
      <w:pPr>
        <w:ind w:left="531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603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675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747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819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891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963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1035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11076" w:hanging="180"/>
      </w:pPr>
      <w:rPr>
        <w:rFonts w:cs="Times New Roman"/>
      </w:rPr>
    </w:lvl>
  </w:abstractNum>
  <w:abstractNum w:abstractNumId="10">
    <w:nsid w:val="6A7608A3"/>
    <w:multiLevelType w:val="hybridMultilevel"/>
    <w:tmpl w:val="AB20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B1CE2"/>
    <w:multiLevelType w:val="hybridMultilevel"/>
    <w:tmpl w:val="F6C4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B37F2"/>
    <w:multiLevelType w:val="hybridMultilevel"/>
    <w:tmpl w:val="9880E02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DB3"/>
    <w:rsid w:val="00027F9C"/>
    <w:rsid w:val="0005209F"/>
    <w:rsid w:val="00067F72"/>
    <w:rsid w:val="000A14DD"/>
    <w:rsid w:val="000C1C9B"/>
    <w:rsid w:val="000E456A"/>
    <w:rsid w:val="0011781B"/>
    <w:rsid w:val="001A2E02"/>
    <w:rsid w:val="00225182"/>
    <w:rsid w:val="00252CB9"/>
    <w:rsid w:val="00261214"/>
    <w:rsid w:val="002908DA"/>
    <w:rsid w:val="00303F51"/>
    <w:rsid w:val="00322207"/>
    <w:rsid w:val="003453EF"/>
    <w:rsid w:val="003F46C2"/>
    <w:rsid w:val="00402E63"/>
    <w:rsid w:val="00431B41"/>
    <w:rsid w:val="00461E5A"/>
    <w:rsid w:val="00474B87"/>
    <w:rsid w:val="00482C04"/>
    <w:rsid w:val="00484C28"/>
    <w:rsid w:val="00492B2F"/>
    <w:rsid w:val="004936B2"/>
    <w:rsid w:val="004C2969"/>
    <w:rsid w:val="005148B0"/>
    <w:rsid w:val="00527687"/>
    <w:rsid w:val="00536A4F"/>
    <w:rsid w:val="00542791"/>
    <w:rsid w:val="005A69D4"/>
    <w:rsid w:val="005B478D"/>
    <w:rsid w:val="005F7054"/>
    <w:rsid w:val="00603E6E"/>
    <w:rsid w:val="00606BB4"/>
    <w:rsid w:val="0062699E"/>
    <w:rsid w:val="00634A59"/>
    <w:rsid w:val="00665EDA"/>
    <w:rsid w:val="0069609B"/>
    <w:rsid w:val="006A24A3"/>
    <w:rsid w:val="006C0609"/>
    <w:rsid w:val="006C27CE"/>
    <w:rsid w:val="006C5A83"/>
    <w:rsid w:val="006F0E0A"/>
    <w:rsid w:val="00713908"/>
    <w:rsid w:val="00744EB2"/>
    <w:rsid w:val="00761CA2"/>
    <w:rsid w:val="007727B3"/>
    <w:rsid w:val="00775D61"/>
    <w:rsid w:val="007A5F6A"/>
    <w:rsid w:val="007C33CE"/>
    <w:rsid w:val="008430A3"/>
    <w:rsid w:val="00863EE9"/>
    <w:rsid w:val="008A1F7A"/>
    <w:rsid w:val="008D74E6"/>
    <w:rsid w:val="008E3D52"/>
    <w:rsid w:val="009028B1"/>
    <w:rsid w:val="00914AED"/>
    <w:rsid w:val="00921382"/>
    <w:rsid w:val="009250C8"/>
    <w:rsid w:val="00950AC9"/>
    <w:rsid w:val="009828C6"/>
    <w:rsid w:val="009B4920"/>
    <w:rsid w:val="009C23A9"/>
    <w:rsid w:val="00A33B85"/>
    <w:rsid w:val="00A522E4"/>
    <w:rsid w:val="00AA08FA"/>
    <w:rsid w:val="00AA5538"/>
    <w:rsid w:val="00AC0CF7"/>
    <w:rsid w:val="00AF5363"/>
    <w:rsid w:val="00B35D22"/>
    <w:rsid w:val="00B45FE4"/>
    <w:rsid w:val="00B55DB3"/>
    <w:rsid w:val="00B64217"/>
    <w:rsid w:val="00BA5DDB"/>
    <w:rsid w:val="00BE51BB"/>
    <w:rsid w:val="00C17A7D"/>
    <w:rsid w:val="00C2403E"/>
    <w:rsid w:val="00C25669"/>
    <w:rsid w:val="00C511E1"/>
    <w:rsid w:val="00CC1185"/>
    <w:rsid w:val="00CE5B64"/>
    <w:rsid w:val="00D124E2"/>
    <w:rsid w:val="00D1471F"/>
    <w:rsid w:val="00D15A8A"/>
    <w:rsid w:val="00E12DD7"/>
    <w:rsid w:val="00E608C2"/>
    <w:rsid w:val="00EC3E73"/>
    <w:rsid w:val="00ED4D3F"/>
    <w:rsid w:val="00F22346"/>
    <w:rsid w:val="00F45B12"/>
    <w:rsid w:val="00FA4533"/>
    <w:rsid w:val="00FD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14A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251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51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518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518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518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518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518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5182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518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518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518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518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5182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5182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5182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5182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5182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5182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2518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2518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2518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2518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518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22518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5182"/>
    <w:rPr>
      <w:rFonts w:cs="Times New Roman"/>
      <w:i/>
    </w:rPr>
  </w:style>
  <w:style w:type="paragraph" w:styleId="NoSpacing">
    <w:name w:val="No Spacing"/>
    <w:basedOn w:val="Normal"/>
    <w:link w:val="NoSpacingChar"/>
    <w:uiPriority w:val="99"/>
    <w:qFormat/>
    <w:rsid w:val="0022518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2251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2251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2518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225182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251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25182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225182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225182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22518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225182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25182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2518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63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5</Pages>
  <Words>1368</Words>
  <Characters>7802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Национален конкурс за детска рисунка „Рицарят в мен“</dc:title>
  <dc:subject/>
  <dc:creator>Julia Nikolova</dc:creator>
  <cp:keywords/>
  <dc:description/>
  <cp:lastModifiedBy>Nina</cp:lastModifiedBy>
  <cp:revision>9</cp:revision>
  <cp:lastPrinted>2018-01-09T10:30:00Z</cp:lastPrinted>
  <dcterms:created xsi:type="dcterms:W3CDTF">2018-01-09T14:15:00Z</dcterms:created>
  <dcterms:modified xsi:type="dcterms:W3CDTF">2018-01-09T15:09:00Z</dcterms:modified>
</cp:coreProperties>
</file>